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sz w:val="28"/>
          <w:szCs w:val="28"/>
        </w:rPr>
        <w:t>2018年暑期工作会议分组讨论安排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第一组（4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人） 召集人：许传华  记录员：汪奇志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讨论地点：行政楼四楼会议室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温兴生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何慧刚</w:t>
      </w:r>
      <w:r>
        <w:rPr>
          <w:rFonts w:hint="eastAsia" w:ascii="仿宋" w:hAnsi="仿宋" w:eastAsia="仿宋" w:cs="仿宋"/>
          <w:sz w:val="28"/>
          <w:szCs w:val="28"/>
        </w:rPr>
        <w:t xml:space="preserve">  聂春田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付  宏  陶珍生  钟彦姝  张全红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  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叶洪涛  许传华  高  鹏  李正旺  李  毅  叶翠红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陈义国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孔月红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蔡红英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黄  华  袁文艺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龚振中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李  勇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吕丽娜  余  萍  张江红  李湘梅  刘习平  张丽娜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徐慧玲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平  薛吉宝  李  刚  费春桃  陈桂萍  张  军  张治武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江沈红  王新军  汪奇志  朱  勇  张红艳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杨  凡  周劲松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向  伟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姚永松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第二组（4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人） 召集人：戴化勇  记录员：张凤松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讨论地点：行政楼三楼会议室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董仕节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陈向军</w:t>
      </w:r>
      <w:r>
        <w:rPr>
          <w:rFonts w:hint="eastAsia" w:ascii="仿宋" w:hAnsi="仿宋" w:eastAsia="仿宋" w:cs="仿宋"/>
          <w:sz w:val="28"/>
          <w:szCs w:val="28"/>
        </w:rPr>
        <w:t xml:space="preserve">  戴化勇  曹礼和  李亚林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徐万华  肖家杰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靳  洪  付家荣  张燕文  杨  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邓  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黄益雄  张  莉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殷治平  徐  伟  余四林  刘  群  冷凯君  胡汉武  蒋  琼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杨申燕  潘  林  吴建华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邓  毅  姜  璐  孔  军  谭志国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  焱  蒋  昕  康  芬  曾翔云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陈新武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段李杰  陶前功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郑国霞  刘  宁  冯建军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张凤松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车纯贤  孔庆平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李义敏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张  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左  炜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第三组（4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人） 召集人：邱  秋  记录员：索凯峰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讨论地点：行政楼五楼会议室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刘大洪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张以林</w:t>
      </w:r>
      <w:r>
        <w:rPr>
          <w:rFonts w:hint="eastAsia" w:ascii="仿宋" w:hAnsi="仿宋" w:eastAsia="仿宋" w:cs="仿宋"/>
          <w:sz w:val="28"/>
          <w:szCs w:val="28"/>
        </w:rPr>
        <w:t xml:space="preserve">  林敬山  邱  秋  张晓京  嵇  雷  郑雅方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崔  凯  郭砚君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何再涛  刘  薇  丁银河  涂爱荣  肖述剑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代保平  郭增花  陈慧明  张  棣  严  飞  宋  健  李德洪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梅光球  王  华  来靖德  孙静月  索凯峰  李  敏  杨宏斌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严俊华  王超明  徐勇军  林三洲  肖绪峰  王全意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王文剑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牛睿军  吴  鹭  颜  莉  龙时华  张  奎  杨  军  王水斌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王爱军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孙彦波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第四组（4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人） 召集人：何明霞  记录员：王立俊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讨论地点：法商科研楼3楼320金融学院会议室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吴显富</w:t>
      </w:r>
      <w:r>
        <w:rPr>
          <w:rFonts w:hint="eastAsia" w:ascii="仿宋" w:hAnsi="仿宋" w:eastAsia="仿宋" w:cs="仿宋"/>
          <w:sz w:val="28"/>
          <w:szCs w:val="28"/>
        </w:rPr>
        <w:t xml:space="preserve">  王远坤  汤中秋  陈建华  彭书雄  夏  青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夏兴通  谭少茹  何明霞  吴长青  杨春燕  胡  磊  杨  专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夏方耘  张进军  黄新祥  谢正新  周俊博  陈  义  周雁军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顾  琛  任军君  魏  雷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彭红波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艾  茁  黄朝斌  兰自力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姚自平  孙立海  崔高原  孙  辉  李燕燕  王玉锋  张  诚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杜君鹏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朱  磊  刘国武  王  虹  王友刚  王厚生  周志荣  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王立俊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孙红玉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第五组（4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人） 召集人：高  刃  记录员：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剑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讨论地点：法商科研楼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经环</w:t>
      </w:r>
      <w:r>
        <w:rPr>
          <w:rFonts w:hint="eastAsia" w:ascii="仿宋" w:hAnsi="仿宋" w:eastAsia="仿宋" w:cs="仿宋"/>
          <w:sz w:val="28"/>
          <w:szCs w:val="28"/>
        </w:rPr>
        <w:t>学院会议室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鲁晓成</w:t>
      </w:r>
      <w:r>
        <w:rPr>
          <w:rFonts w:hint="eastAsia" w:ascii="仿宋" w:hAnsi="仿宋" w:eastAsia="仿宋" w:cs="仿宋"/>
          <w:sz w:val="28"/>
          <w:szCs w:val="28"/>
        </w:rPr>
        <w:t xml:space="preserve">  俞  红  刘行军  商守卫  彭瑞卿  彭  玲  王玉宝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杨珂玲  雷俊丽  邓志华  高  刃  涂宇琼  汪  波  宋  莺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雯  刘  坤  李红艳  唐建宇  陈  婕  吕植成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刘成云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  军  胡先琼  戴顺斌  杨  涛  朱其敬  杨守平  王  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董  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谢文模  徐  慧  张丽君  付  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熊江华  何成林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  静  康  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范治平  何  飞  刘同清  吴晓玲  刘  冶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剑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223B"/>
    <w:rsid w:val="68E222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2018-07-10T07:13:00Z</dcterms:created>
  <dc:creator>李阳阳</dc:creator>
  <cp:lastModifiedBy>李阳阳</cp:lastModifiedBy>
  <dcterms:modified xsi:type="dcterms:W3CDTF">2018-07-10T07:14:18Z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